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2EB2" w14:textId="300E7558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D14298">
        <w:rPr>
          <w:rFonts w:ascii="Arial" w:hAnsi="Arial" w:cs="Arial"/>
          <w:noProof/>
        </w:rPr>
        <w:t>Tuesday, May 25, 2021</w:t>
      </w:r>
      <w:r w:rsidRPr="006B5C6A">
        <w:rPr>
          <w:rFonts w:ascii="Arial" w:hAnsi="Arial" w:cs="Arial"/>
        </w:rPr>
        <w:fldChar w:fldCharType="end"/>
      </w:r>
    </w:p>
    <w:p w14:paraId="0F6B256E" w14:textId="77777777" w:rsidR="007C7D26" w:rsidRPr="006B5C6A" w:rsidRDefault="007C7D26" w:rsidP="007C7D26">
      <w:pPr>
        <w:rPr>
          <w:rFonts w:ascii="Arial" w:hAnsi="Arial" w:cs="Arial"/>
        </w:rPr>
      </w:pPr>
    </w:p>
    <w:p w14:paraId="1C879A5F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1939E4D6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5D0CB3AB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Address</w:t>
      </w:r>
      <w:r w:rsidR="003264E9" w:rsidRPr="006B5C6A">
        <w:rPr>
          <w:rFonts w:ascii="Arial" w:hAnsi="Arial" w:cs="Arial"/>
        </w:rPr>
        <w:t>:</w:t>
      </w:r>
      <w:r w:rsidRPr="006B5C6A">
        <w:rPr>
          <w:rFonts w:ascii="Arial" w:hAnsi="Arial" w:cs="Arial"/>
        </w:rPr>
        <w:t>……………………………………………………………</w:t>
      </w:r>
    </w:p>
    <w:p w14:paraId="4B557D5D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29B73540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74829144" w14:textId="77777777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Pr="006B5C6A">
        <w:rPr>
          <w:rFonts w:ascii="Arial" w:hAnsi="Arial" w:cs="Arial"/>
          <w:color w:val="004EB6"/>
          <w:sz w:val="28"/>
          <w:szCs w:val="28"/>
        </w:rPr>
        <w:t>Request for Quotation (RFQ)</w:t>
      </w:r>
    </w:p>
    <w:p w14:paraId="500BE6AC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739D2FD2" w14:textId="77777777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>invites quotations for the following under listed items:</w:t>
      </w:r>
    </w:p>
    <w:p w14:paraId="7040753C" w14:textId="77777777" w:rsidR="007C7D26" w:rsidRPr="006B5C6A" w:rsidRDefault="007C7D26" w:rsidP="007C7D26">
      <w:pPr>
        <w:rPr>
          <w:rFonts w:ascii="Arial" w:hAnsi="Arial" w:cs="Arial"/>
          <w:b/>
          <w:bCs/>
        </w:rPr>
      </w:pP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4593"/>
        <w:gridCol w:w="780"/>
        <w:gridCol w:w="985"/>
        <w:gridCol w:w="1343"/>
        <w:gridCol w:w="1175"/>
      </w:tblGrid>
      <w:tr w:rsidR="00305EE5" w:rsidRPr="006B5C6A" w14:paraId="17488B8E" w14:textId="77777777" w:rsidTr="00697406">
        <w:trPr>
          <w:trHeight w:val="669"/>
        </w:trPr>
        <w:tc>
          <w:tcPr>
            <w:tcW w:w="627" w:type="dxa"/>
          </w:tcPr>
          <w:p w14:paraId="73DE7901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593" w:type="dxa"/>
          </w:tcPr>
          <w:p w14:paraId="38D4FF18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 xml:space="preserve">Description of items </w:t>
            </w:r>
          </w:p>
        </w:tc>
        <w:tc>
          <w:tcPr>
            <w:tcW w:w="780" w:type="dxa"/>
          </w:tcPr>
          <w:p w14:paraId="5E4B0C91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985" w:type="dxa"/>
          </w:tcPr>
          <w:p w14:paraId="002DF025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>Qty</w:t>
            </w:r>
          </w:p>
        </w:tc>
        <w:tc>
          <w:tcPr>
            <w:tcW w:w="1343" w:type="dxa"/>
          </w:tcPr>
          <w:p w14:paraId="7D626A45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price SDG</w:t>
            </w:r>
          </w:p>
        </w:tc>
        <w:tc>
          <w:tcPr>
            <w:tcW w:w="1175" w:type="dxa"/>
          </w:tcPr>
          <w:p w14:paraId="4393C710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price SDG</w:t>
            </w:r>
          </w:p>
        </w:tc>
      </w:tr>
      <w:tr w:rsidR="00305EE5" w:rsidRPr="006B5C6A" w14:paraId="3CEEF0ED" w14:textId="77777777" w:rsidTr="00697406">
        <w:trPr>
          <w:trHeight w:val="425"/>
        </w:trPr>
        <w:tc>
          <w:tcPr>
            <w:tcW w:w="627" w:type="dxa"/>
          </w:tcPr>
          <w:p w14:paraId="551E78C9" w14:textId="77777777" w:rsidR="00305EE5" w:rsidRPr="00BF139E" w:rsidRDefault="00305EE5" w:rsidP="00BF13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0D0CABB0" w14:textId="77777777" w:rsidR="005A067B" w:rsidRPr="00486265" w:rsidRDefault="005A067B" w:rsidP="003F07F5">
            <w:pPr>
              <w:bidi/>
              <w:jc w:val="right"/>
              <w:rPr>
                <w:rtl/>
              </w:rPr>
            </w:pPr>
            <w:r>
              <w:t xml:space="preserve">Plastic high quality white jerry cans 20 liters with </w:t>
            </w:r>
            <w:r w:rsidR="003F07F5">
              <w:t xml:space="preserve">printed </w:t>
            </w:r>
            <w:r>
              <w:t>Plan internationals</w:t>
            </w:r>
            <w:r w:rsidR="003F07F5">
              <w:t xml:space="preserve"> and Takeda foundations</w:t>
            </w:r>
            <w:r>
              <w:t xml:space="preserve"> Logo</w:t>
            </w:r>
            <w:r w:rsidR="003F07F5">
              <w:t>s both sides</w:t>
            </w:r>
            <w:r>
              <w:t xml:space="preserve">. Including transportations, loading and offloading to the 4 </w:t>
            </w:r>
            <w:r w:rsidR="003F07F5">
              <w:t xml:space="preserve">South Sudanese Refigures camps and host community ( Alradese 1, Alradese 2 , Kashafa and Jury) in Alsalam locality , </w:t>
            </w:r>
            <w:r>
              <w:t xml:space="preserve">white Nile state </w:t>
            </w:r>
          </w:p>
        </w:tc>
        <w:tc>
          <w:tcPr>
            <w:tcW w:w="780" w:type="dxa"/>
          </w:tcPr>
          <w:p w14:paraId="3A232B4C" w14:textId="77777777" w:rsidR="00305EE5" w:rsidRPr="00AF6412" w:rsidRDefault="00486265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Pcs </w:t>
            </w:r>
          </w:p>
        </w:tc>
        <w:tc>
          <w:tcPr>
            <w:tcW w:w="985" w:type="dxa"/>
          </w:tcPr>
          <w:p w14:paraId="7240CA76" w14:textId="77777777" w:rsidR="00305EE5" w:rsidRPr="00AF6412" w:rsidRDefault="005A067B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3000</w:t>
            </w:r>
          </w:p>
        </w:tc>
        <w:tc>
          <w:tcPr>
            <w:tcW w:w="1343" w:type="dxa"/>
          </w:tcPr>
          <w:p w14:paraId="3AA4187D" w14:textId="77777777" w:rsidR="00305EE5" w:rsidRPr="00AF6412" w:rsidRDefault="00305EE5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5" w:type="dxa"/>
          </w:tcPr>
          <w:p w14:paraId="444C448F" w14:textId="77777777" w:rsidR="00305EE5" w:rsidRPr="00AF6412" w:rsidRDefault="00305EE5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95FE7" w:rsidRPr="006B5C6A" w14:paraId="57A98954" w14:textId="77777777" w:rsidTr="00697406">
        <w:trPr>
          <w:trHeight w:val="425"/>
        </w:trPr>
        <w:tc>
          <w:tcPr>
            <w:tcW w:w="627" w:type="dxa"/>
          </w:tcPr>
          <w:p w14:paraId="359D78CF" w14:textId="77777777" w:rsidR="00C95FE7" w:rsidRPr="00BF139E" w:rsidRDefault="00C95FE7" w:rsidP="00BF13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75306654" w14:textId="77777777" w:rsidR="00C95FE7" w:rsidRPr="00AF6412" w:rsidRDefault="00C95FE7" w:rsidP="00284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</w:tcPr>
          <w:p w14:paraId="5CD28925" w14:textId="77777777" w:rsidR="00C95FE7" w:rsidRPr="00AF6412" w:rsidRDefault="00C95FE7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13E4282F" w14:textId="77777777" w:rsidR="00C95FE7" w:rsidRPr="00AF6412" w:rsidRDefault="00C95FE7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43" w:type="dxa"/>
          </w:tcPr>
          <w:p w14:paraId="32E66173" w14:textId="77777777" w:rsidR="00C95FE7" w:rsidRPr="00AF6412" w:rsidRDefault="00C95FE7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5" w:type="dxa"/>
          </w:tcPr>
          <w:p w14:paraId="4B355277" w14:textId="77777777" w:rsidR="00C95FE7" w:rsidRPr="00AF6412" w:rsidRDefault="00C95FE7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1E063D26" w14:textId="77777777" w:rsidR="007C7D26" w:rsidRPr="006B5C6A" w:rsidRDefault="007C7D26" w:rsidP="007C7D26">
      <w:pPr>
        <w:jc w:val="both"/>
        <w:rPr>
          <w:rFonts w:ascii="Arial" w:hAnsi="Arial" w:cs="Arial"/>
          <w:b/>
          <w:bCs/>
        </w:rPr>
      </w:pPr>
    </w:p>
    <w:p w14:paraId="7064A847" w14:textId="77777777" w:rsidR="00C8029E" w:rsidRDefault="003E54A4" w:rsidP="007C7D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Note:</w:t>
      </w:r>
      <w:r w:rsidR="00C8029E">
        <w:rPr>
          <w:rFonts w:ascii="Arial" w:hAnsi="Arial" w:cs="Arial"/>
          <w:b/>
          <w:bCs/>
        </w:rPr>
        <w:t xml:space="preserve"> </w:t>
      </w:r>
      <w:r w:rsidR="005E5607">
        <w:rPr>
          <w:rFonts w:ascii="Arial" w:hAnsi="Arial" w:cs="Arial"/>
          <w:b/>
          <w:bCs/>
        </w:rPr>
        <w:t>delivery location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85"/>
        <w:gridCol w:w="2250"/>
        <w:gridCol w:w="1620"/>
        <w:gridCol w:w="1620"/>
        <w:gridCol w:w="2160"/>
      </w:tblGrid>
      <w:tr w:rsidR="00C8029E" w14:paraId="3517D93D" w14:textId="77777777" w:rsidTr="005E5607">
        <w:trPr>
          <w:trHeight w:val="255"/>
        </w:trPr>
        <w:tc>
          <w:tcPr>
            <w:tcW w:w="1885" w:type="dxa"/>
            <w:vMerge w:val="restart"/>
          </w:tcPr>
          <w:p w14:paraId="6098A4F3" w14:textId="77777777" w:rsidR="00C8029E" w:rsidRDefault="00C8029E" w:rsidP="000C40B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Items </w:t>
            </w:r>
          </w:p>
        </w:tc>
        <w:tc>
          <w:tcPr>
            <w:tcW w:w="7650" w:type="dxa"/>
            <w:gridSpan w:val="4"/>
          </w:tcPr>
          <w:p w14:paraId="5AFCF38A" w14:textId="77777777" w:rsidR="00C8029E" w:rsidRDefault="00C8029E" w:rsidP="000C4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Locality </w:t>
            </w:r>
          </w:p>
        </w:tc>
      </w:tr>
      <w:tr w:rsidR="00C8029E" w14:paraId="0B611285" w14:textId="77777777" w:rsidTr="005E5607">
        <w:trPr>
          <w:trHeight w:val="255"/>
        </w:trPr>
        <w:tc>
          <w:tcPr>
            <w:tcW w:w="1885" w:type="dxa"/>
            <w:vMerge/>
          </w:tcPr>
          <w:p w14:paraId="6EF5C669" w14:textId="77777777" w:rsidR="00C8029E" w:rsidRDefault="00C8029E" w:rsidP="000C40B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0" w:type="dxa"/>
          </w:tcPr>
          <w:p w14:paraId="65C98E66" w14:textId="77777777" w:rsidR="00C8029E" w:rsidRDefault="00EA31FA" w:rsidP="000C40B1">
            <w:pPr>
              <w:jc w:val="both"/>
              <w:rPr>
                <w:rFonts w:ascii="Arial" w:hAnsi="Arial" w:cs="Arial"/>
                <w:b/>
                <w:bCs/>
              </w:rPr>
            </w:pPr>
            <w:r w:rsidRPr="00EA31FA">
              <w:rPr>
                <w:rFonts w:ascii="Arial" w:hAnsi="Arial" w:cs="Arial"/>
                <w:b/>
                <w:bCs/>
              </w:rPr>
              <w:t>Alradese 1</w:t>
            </w:r>
          </w:p>
        </w:tc>
        <w:tc>
          <w:tcPr>
            <w:tcW w:w="1620" w:type="dxa"/>
          </w:tcPr>
          <w:p w14:paraId="0068BA65" w14:textId="77777777" w:rsidR="00C8029E" w:rsidRDefault="00EA31FA" w:rsidP="000C40B1">
            <w:pPr>
              <w:jc w:val="both"/>
              <w:rPr>
                <w:rFonts w:ascii="Arial" w:hAnsi="Arial" w:cs="Arial"/>
                <w:b/>
                <w:bCs/>
              </w:rPr>
            </w:pPr>
            <w:r w:rsidRPr="00EA31FA">
              <w:rPr>
                <w:rFonts w:ascii="Arial" w:hAnsi="Arial" w:cs="Arial"/>
                <w:b/>
                <w:bCs/>
              </w:rPr>
              <w:t>Alradese 2</w:t>
            </w:r>
          </w:p>
        </w:tc>
        <w:tc>
          <w:tcPr>
            <w:tcW w:w="1620" w:type="dxa"/>
          </w:tcPr>
          <w:p w14:paraId="4CC37847" w14:textId="77777777" w:rsidR="00C8029E" w:rsidRDefault="00EA31FA" w:rsidP="000C40B1">
            <w:pPr>
              <w:jc w:val="both"/>
              <w:rPr>
                <w:rFonts w:ascii="Arial" w:hAnsi="Arial" w:cs="Arial"/>
                <w:b/>
                <w:bCs/>
              </w:rPr>
            </w:pPr>
            <w:r w:rsidRPr="00EA31FA">
              <w:rPr>
                <w:rFonts w:ascii="Arial" w:hAnsi="Arial" w:cs="Arial"/>
                <w:b/>
                <w:bCs/>
              </w:rPr>
              <w:t>Kashafa</w:t>
            </w:r>
          </w:p>
        </w:tc>
        <w:tc>
          <w:tcPr>
            <w:tcW w:w="2160" w:type="dxa"/>
          </w:tcPr>
          <w:p w14:paraId="01EA0F7E" w14:textId="77777777" w:rsidR="00C8029E" w:rsidRDefault="00EA31FA" w:rsidP="005E5607">
            <w:pPr>
              <w:rPr>
                <w:rFonts w:ascii="Arial" w:hAnsi="Arial" w:cs="Arial"/>
                <w:b/>
                <w:bCs/>
              </w:rPr>
            </w:pPr>
            <w:r w:rsidRPr="00EA31FA">
              <w:rPr>
                <w:rFonts w:ascii="Arial" w:hAnsi="Arial" w:cs="Arial"/>
                <w:b/>
                <w:bCs/>
              </w:rPr>
              <w:t>Jury</w:t>
            </w:r>
          </w:p>
        </w:tc>
      </w:tr>
      <w:tr w:rsidR="00C8029E" w14:paraId="5FFC55BA" w14:textId="77777777" w:rsidTr="005E5607">
        <w:trPr>
          <w:trHeight w:val="255"/>
        </w:trPr>
        <w:tc>
          <w:tcPr>
            <w:tcW w:w="1885" w:type="dxa"/>
          </w:tcPr>
          <w:p w14:paraId="26101F35" w14:textId="77777777" w:rsidR="00C8029E" w:rsidRDefault="007F4887" w:rsidP="000C40B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Jerry cans</w:t>
            </w:r>
          </w:p>
        </w:tc>
        <w:tc>
          <w:tcPr>
            <w:tcW w:w="2250" w:type="dxa"/>
          </w:tcPr>
          <w:p w14:paraId="538A0923" w14:textId="58D1C27C" w:rsidR="00C8029E" w:rsidRDefault="00001BD6" w:rsidP="000C40B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561</w:t>
            </w:r>
          </w:p>
        </w:tc>
        <w:tc>
          <w:tcPr>
            <w:tcW w:w="1620" w:type="dxa"/>
          </w:tcPr>
          <w:p w14:paraId="718D6CF3" w14:textId="2328837E" w:rsidR="00C8029E" w:rsidRDefault="00001BD6" w:rsidP="00C8029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1262</w:t>
            </w:r>
          </w:p>
        </w:tc>
        <w:tc>
          <w:tcPr>
            <w:tcW w:w="1620" w:type="dxa"/>
          </w:tcPr>
          <w:p w14:paraId="599997B8" w14:textId="14C39408" w:rsidR="00C8029E" w:rsidRDefault="00001BD6" w:rsidP="000C40B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632</w:t>
            </w:r>
          </w:p>
        </w:tc>
        <w:tc>
          <w:tcPr>
            <w:tcW w:w="2160" w:type="dxa"/>
          </w:tcPr>
          <w:p w14:paraId="745E47FB" w14:textId="05121E7E" w:rsidR="00C8029E" w:rsidRDefault="007D2BF5" w:rsidP="00C8029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545</w:t>
            </w:r>
          </w:p>
        </w:tc>
      </w:tr>
    </w:tbl>
    <w:p w14:paraId="6E71AFFC" w14:textId="77777777" w:rsidR="00C8029E" w:rsidRDefault="00C8029E" w:rsidP="007C7D26">
      <w:pPr>
        <w:jc w:val="both"/>
        <w:rPr>
          <w:rFonts w:ascii="Arial" w:hAnsi="Arial" w:cs="Arial"/>
          <w:b/>
          <w:bCs/>
        </w:rPr>
      </w:pPr>
    </w:p>
    <w:p w14:paraId="1A795A93" w14:textId="77777777" w:rsidR="007C7D26" w:rsidRPr="006B5C6A" w:rsidRDefault="007C7D26" w:rsidP="007C7D26">
      <w:pPr>
        <w:jc w:val="both"/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</w:rPr>
        <w:t>All bidders should observe the following conditions:</w:t>
      </w:r>
    </w:p>
    <w:p w14:paraId="3C946EFA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Price currency should be in Sudanese (SDG) </w:t>
      </w:r>
    </w:p>
    <w:p w14:paraId="257241CA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Please indicate on the quotation whether you are VAT registered or not. If VAT registered then please provide VAT number</w:t>
      </w:r>
      <w:r w:rsidR="00E67561" w:rsidRPr="006B5C6A">
        <w:rPr>
          <w:rFonts w:ascii="Arial" w:hAnsi="Arial" w:cs="Arial"/>
        </w:rPr>
        <w:t xml:space="preserve"> </w:t>
      </w:r>
      <w:r w:rsidRPr="006B5C6A">
        <w:rPr>
          <w:rFonts w:ascii="Arial" w:hAnsi="Arial" w:cs="Arial"/>
        </w:rPr>
        <w:t>&amp; coy of Certificate.</w:t>
      </w:r>
    </w:p>
    <w:p w14:paraId="2B52BB79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quotations must be stamped and signed by the supplier</w:t>
      </w:r>
    </w:p>
    <w:p w14:paraId="1FEEE9AD" w14:textId="33381E60" w:rsidR="007C7D26" w:rsidRPr="00B74B8C" w:rsidRDefault="007C7D26" w:rsidP="00B74B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 w:rsidRPr="00B74B8C">
        <w:rPr>
          <w:rFonts w:ascii="Arial" w:hAnsi="Arial" w:cs="Arial"/>
        </w:rPr>
        <w:t xml:space="preserve">Quotations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</w:t>
      </w:r>
      <w:r w:rsidR="003574F0" w:rsidRPr="00B74B8C">
        <w:rPr>
          <w:rFonts w:ascii="Arial" w:hAnsi="Arial" w:cs="Arial"/>
        </w:rPr>
        <w:t xml:space="preserve">to </w:t>
      </w:r>
      <w:r w:rsidR="003574F0" w:rsidRPr="00B74B8C">
        <w:rPr>
          <w:rFonts w:ascii="Arial" w:hAnsi="Arial" w:cs="Arial"/>
          <w:b/>
          <w:bCs/>
          <w:color w:val="004EB6"/>
        </w:rPr>
        <w:t>Plan International Sudan</w:t>
      </w:r>
      <w:r w:rsidR="003574F0"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 w:rsidR="00772A03">
        <w:rPr>
          <w:rFonts w:ascii="Arial" w:hAnsi="Arial" w:cs="Arial"/>
        </w:rPr>
        <w:t>/ or through official email</w:t>
      </w:r>
      <w:r w:rsidRPr="00B74B8C">
        <w:rPr>
          <w:rFonts w:ascii="Arial" w:hAnsi="Arial" w:cs="Arial"/>
        </w:rPr>
        <w:t xml:space="preserve"> before the closing date. </w:t>
      </w:r>
    </w:p>
    <w:p w14:paraId="2B8747B9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bidders must indicate the delivery Period in their quotation.</w:t>
      </w:r>
    </w:p>
    <w:p w14:paraId="7FD74EAF" w14:textId="1B4854B2" w:rsidR="007C7D26" w:rsidRPr="006B5C6A" w:rsidRDefault="007C7D26" w:rsidP="00C635DF">
      <w:pPr>
        <w:ind w:left="360"/>
        <w:jc w:val="both"/>
        <w:rPr>
          <w:rFonts w:ascii="Arial" w:hAnsi="Arial" w:cs="Arial"/>
        </w:rPr>
      </w:pPr>
    </w:p>
    <w:p w14:paraId="01F27E8C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lastRenderedPageBreak/>
        <w:t>All items should conform to the quality required and be properly packed.</w:t>
      </w:r>
    </w:p>
    <w:p w14:paraId="4EED74C9" w14:textId="77777777" w:rsidR="004F1A0C" w:rsidRDefault="007C7D26" w:rsidP="00EA31F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1A0C">
        <w:rPr>
          <w:rFonts w:ascii="Arial" w:hAnsi="Arial" w:cs="Arial"/>
        </w:rPr>
        <w:t>All suppliers are expected to deliver the purchased items</w:t>
      </w:r>
      <w:r w:rsidR="00A94180" w:rsidRPr="004F1A0C">
        <w:rPr>
          <w:rFonts w:ascii="Arial" w:hAnsi="Arial" w:cs="Arial"/>
        </w:rPr>
        <w:t xml:space="preserve"> (Jerry cans</w:t>
      </w:r>
      <w:r w:rsidR="00E8627C" w:rsidRPr="004F1A0C">
        <w:rPr>
          <w:rFonts w:ascii="Arial" w:hAnsi="Arial" w:cs="Arial"/>
        </w:rPr>
        <w:t>)</w:t>
      </w:r>
      <w:r w:rsidRPr="004F1A0C">
        <w:rPr>
          <w:rFonts w:ascii="Arial" w:hAnsi="Arial" w:cs="Arial"/>
        </w:rPr>
        <w:t xml:space="preserve"> to </w:t>
      </w:r>
      <w:r w:rsidR="003574F0" w:rsidRPr="004F1A0C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 w:rsidR="00B74B8C" w:rsidRPr="004F1A0C">
        <w:rPr>
          <w:rFonts w:ascii="Arial" w:hAnsi="Arial" w:cs="Arial"/>
        </w:rPr>
        <w:t xml:space="preserve"> </w:t>
      </w:r>
      <w:r w:rsidR="00FF0120" w:rsidRPr="004F1A0C">
        <w:rPr>
          <w:rFonts w:ascii="Arial" w:hAnsi="Arial" w:cs="Arial"/>
        </w:rPr>
        <w:t xml:space="preserve">White Nile- </w:t>
      </w:r>
      <w:r w:rsidR="004F1A0C">
        <w:rPr>
          <w:rFonts w:ascii="Arial" w:hAnsi="Arial" w:cs="Arial"/>
        </w:rPr>
        <w:t xml:space="preserve">Alsalam- </w:t>
      </w:r>
      <w:r w:rsidR="00EA31FA">
        <w:rPr>
          <w:rFonts w:ascii="Arial" w:hAnsi="Arial" w:cs="Arial"/>
        </w:rPr>
        <w:t>locality.</w:t>
      </w:r>
    </w:p>
    <w:p w14:paraId="06A61825" w14:textId="77777777" w:rsidR="007C7D26" w:rsidRPr="004F1A0C" w:rsidRDefault="007C7D26" w:rsidP="00D91C3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1A0C">
        <w:rPr>
          <w:rFonts w:ascii="Arial" w:hAnsi="Arial" w:cs="Arial"/>
        </w:rPr>
        <w:t xml:space="preserve">Payment will be made </w:t>
      </w:r>
      <w:r w:rsidRPr="004F1A0C">
        <w:rPr>
          <w:rFonts w:ascii="Arial" w:hAnsi="Arial" w:cs="Arial"/>
          <w:b/>
          <w:bCs/>
          <w:u w:val="single"/>
        </w:rPr>
        <w:t>after</w:t>
      </w:r>
      <w:r w:rsidRPr="004F1A0C">
        <w:rPr>
          <w:rFonts w:ascii="Arial" w:hAnsi="Arial" w:cs="Arial"/>
        </w:rPr>
        <w:t xml:space="preserve"> satisfactory delivery of items, unless otherwise stated.</w:t>
      </w:r>
    </w:p>
    <w:p w14:paraId="2CF8F4BF" w14:textId="77777777" w:rsidR="007C7D26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Please note that this request for quotation is not an order but an invitation to treat.</w:t>
      </w:r>
    </w:p>
    <w:p w14:paraId="65D20ACB" w14:textId="77777777" w:rsidR="00B74B8C" w:rsidRPr="006B5C6A" w:rsidRDefault="00B74B8C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Prices validity should be at least two weeks.</w:t>
      </w:r>
    </w:p>
    <w:p w14:paraId="45F4EB8E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If the specifications are not clear, please contact us through the following Telephone Numbers: </w:t>
      </w:r>
    </w:p>
    <w:p w14:paraId="5FFD904F" w14:textId="77777777" w:rsidR="00B74B8C" w:rsidRPr="00B74B8C" w:rsidRDefault="00B74B8C" w:rsidP="00B74B8C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 3: 0912155949 &amp; 09009052</w:t>
      </w:r>
      <w:r w:rsidR="00E81D4C">
        <w:rPr>
          <w:rFonts w:ascii="Arial" w:hAnsi="Arial" w:cs="Arial"/>
        </w:rPr>
        <w:t>25</w:t>
      </w:r>
    </w:p>
    <w:p w14:paraId="1D960BDB" w14:textId="77777777" w:rsidR="007C7D26" w:rsidRPr="006B5C6A" w:rsidRDefault="007C7D26" w:rsidP="007C7D26">
      <w:pPr>
        <w:jc w:val="both"/>
        <w:rPr>
          <w:rFonts w:ascii="Arial" w:hAnsi="Arial" w:cs="Arial"/>
        </w:rPr>
      </w:pPr>
    </w:p>
    <w:p w14:paraId="20518C47" w14:textId="77777777" w:rsidR="00224C35" w:rsidRPr="006B5C6A" w:rsidRDefault="00224C35" w:rsidP="00224C35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737F50B6" w14:textId="77777777" w:rsidR="00224C35" w:rsidRPr="006B5C6A" w:rsidRDefault="00224C35" w:rsidP="00224C3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  <w:r w:rsidR="001C1F29" w:rsidRPr="006B5C6A">
        <w:rPr>
          <w:rFonts w:ascii="Arial" w:hAnsi="Arial" w:cs="Arial"/>
          <w:color w:val="000000" w:themeColor="text1"/>
        </w:rPr>
        <w:t>.</w:t>
      </w:r>
    </w:p>
    <w:p w14:paraId="76485CE9" w14:textId="77777777" w:rsidR="007C7D26" w:rsidRPr="006B5C6A" w:rsidRDefault="007C7D26" w:rsidP="007C7D26">
      <w:pPr>
        <w:jc w:val="both"/>
        <w:rPr>
          <w:rFonts w:ascii="Arial" w:hAnsi="Arial" w:cs="Arial"/>
          <w:iCs/>
        </w:rPr>
      </w:pPr>
    </w:p>
    <w:p w14:paraId="51214E28" w14:textId="030839A9" w:rsidR="007C7D26" w:rsidRPr="006B5C6A" w:rsidRDefault="007C7D26" w:rsidP="003F07F5">
      <w:pPr>
        <w:keepNext/>
        <w:jc w:val="both"/>
        <w:outlineLvl w:val="4"/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>The Closing Date:</w:t>
      </w:r>
      <w:r w:rsidR="007D2BF5">
        <w:rPr>
          <w:rFonts w:ascii="Arial" w:hAnsi="Arial" w:cs="Arial"/>
          <w:iCs/>
        </w:rPr>
        <w:t xml:space="preserve"> </w:t>
      </w:r>
      <w:r w:rsidR="00DA25B8">
        <w:rPr>
          <w:rFonts w:ascii="Arial" w:hAnsi="Arial" w:cs="Arial"/>
          <w:iCs/>
        </w:rPr>
        <w:t>June</w:t>
      </w:r>
      <w:r w:rsidR="007D2BF5">
        <w:rPr>
          <w:rFonts w:ascii="Arial" w:hAnsi="Arial" w:cs="Arial"/>
          <w:iCs/>
        </w:rPr>
        <w:t xml:space="preserve"> </w:t>
      </w:r>
      <w:r w:rsidR="00DA25B8">
        <w:rPr>
          <w:rFonts w:ascii="Arial" w:hAnsi="Arial" w:cs="Arial"/>
          <w:iCs/>
        </w:rPr>
        <w:t>02</w:t>
      </w:r>
      <w:r w:rsidR="007D2BF5">
        <w:rPr>
          <w:rFonts w:ascii="Arial" w:hAnsi="Arial" w:cs="Arial"/>
          <w:iCs/>
        </w:rPr>
        <w:t>, 2021</w:t>
      </w:r>
      <w:r w:rsidRPr="006B5C6A">
        <w:rPr>
          <w:rFonts w:ascii="Arial" w:hAnsi="Arial" w:cs="Arial"/>
          <w:iCs/>
        </w:rPr>
        <w:t xml:space="preserve"> </w:t>
      </w:r>
    </w:p>
    <w:p w14:paraId="05C02396" w14:textId="77777777" w:rsidR="007C7D26" w:rsidRPr="006B5C6A" w:rsidRDefault="007C7D26" w:rsidP="007C7D26">
      <w:pPr>
        <w:rPr>
          <w:rFonts w:ascii="Arial" w:hAnsi="Arial" w:cs="Arial"/>
          <w:iCs/>
        </w:rPr>
      </w:pPr>
    </w:p>
    <w:p w14:paraId="3721D6CF" w14:textId="77777777" w:rsidR="00305EE5" w:rsidRDefault="007C7D26" w:rsidP="00D04747">
      <w:pPr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 xml:space="preserve">Signature: </w:t>
      </w:r>
      <w:r w:rsidR="00D04747">
        <w:rPr>
          <w:rFonts w:ascii="Arial" w:hAnsi="Arial" w:cs="Arial"/>
          <w:iCs/>
        </w:rPr>
        <w:t xml:space="preserve">signed </w:t>
      </w:r>
      <w:r w:rsidR="00305EE5">
        <w:rPr>
          <w:rFonts w:ascii="Arial" w:hAnsi="Arial" w:cs="Arial"/>
          <w:iCs/>
        </w:rPr>
        <w:t xml:space="preserve"> </w:t>
      </w:r>
    </w:p>
    <w:p w14:paraId="283A8836" w14:textId="45A3D7BF" w:rsidR="007C7D26" w:rsidRPr="006B5C6A" w:rsidRDefault="007C7D26" w:rsidP="00305EE5">
      <w:pPr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 xml:space="preserve">Name:  </w:t>
      </w:r>
      <w:r w:rsidR="00DA25B8">
        <w:rPr>
          <w:rFonts w:ascii="Arial" w:hAnsi="Arial" w:cs="Arial"/>
          <w:iCs/>
        </w:rPr>
        <w:t>Mohammed Hamid</w:t>
      </w:r>
    </w:p>
    <w:p w14:paraId="68883E41" w14:textId="77777777" w:rsidR="007C7D26" w:rsidRPr="006B5C6A" w:rsidRDefault="007C7D26" w:rsidP="007C7D26">
      <w:pPr>
        <w:rPr>
          <w:rFonts w:ascii="Arial" w:hAnsi="Arial" w:cs="Arial"/>
          <w:iCs/>
        </w:rPr>
      </w:pPr>
    </w:p>
    <w:p w14:paraId="4DC93E1F" w14:textId="1F41B6A0" w:rsidR="007C7D26" w:rsidRPr="006B5C6A" w:rsidRDefault="007C7D26" w:rsidP="007C7D26">
      <w:pPr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 xml:space="preserve">Title: Procurement </w:t>
      </w:r>
      <w:r w:rsidR="00DA25B8">
        <w:rPr>
          <w:rFonts w:ascii="Arial" w:hAnsi="Arial" w:cs="Arial"/>
          <w:iCs/>
        </w:rPr>
        <w:t>Officer</w:t>
      </w:r>
      <w:bookmarkStart w:id="0" w:name="_GoBack"/>
      <w:bookmarkEnd w:id="0"/>
    </w:p>
    <w:p w14:paraId="3C61046D" w14:textId="77777777" w:rsidR="00E27C4C" w:rsidRPr="006B5C6A" w:rsidRDefault="00E27C4C" w:rsidP="00977BF7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sz w:val="20"/>
          <w:szCs w:val="20"/>
        </w:rPr>
      </w:pPr>
    </w:p>
    <w:sectPr w:rsidR="00E27C4C" w:rsidRPr="006B5C6A" w:rsidSect="0015396A">
      <w:headerReference w:type="default" r:id="rId11"/>
      <w:footerReference w:type="default" r:id="rId12"/>
      <w:pgSz w:w="12240" w:h="15840"/>
      <w:pgMar w:top="3261" w:right="1750" w:bottom="426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B265D" w14:textId="77777777" w:rsidR="00350BBA" w:rsidRDefault="00350BBA" w:rsidP="00753680">
      <w:r>
        <w:separator/>
      </w:r>
    </w:p>
  </w:endnote>
  <w:endnote w:type="continuationSeparator" w:id="0">
    <w:p w14:paraId="66587F6C" w14:textId="77777777" w:rsidR="00350BBA" w:rsidRDefault="00350BBA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9D12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4F7284BE" w14:textId="77777777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274BA6" wp14:editId="0B8E20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E44F60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6C4243" w:rsidRPr="006C424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A2EB" w14:textId="77777777" w:rsidR="00350BBA" w:rsidRDefault="00350BBA" w:rsidP="00753680">
      <w:r>
        <w:separator/>
      </w:r>
    </w:p>
  </w:footnote>
  <w:footnote w:type="continuationSeparator" w:id="0">
    <w:p w14:paraId="30A0EDFF" w14:textId="77777777" w:rsidR="00350BBA" w:rsidRDefault="00350BBA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5956" w14:textId="77777777" w:rsidR="008409CE" w:rsidRDefault="008409CE" w:rsidP="005135BA">
    <w:pPr>
      <w:pStyle w:val="Header"/>
      <w:ind w:right="-450"/>
    </w:pPr>
  </w:p>
  <w:p w14:paraId="04261276" w14:textId="77777777" w:rsidR="008409CE" w:rsidRDefault="008409CE" w:rsidP="005135BA">
    <w:pPr>
      <w:pStyle w:val="Header"/>
      <w:ind w:right="-450"/>
    </w:pPr>
  </w:p>
  <w:p w14:paraId="439EE0A7" w14:textId="185F0206" w:rsidR="002916CA" w:rsidRDefault="002916CA" w:rsidP="002916CA">
    <w:pPr>
      <w:pStyle w:val="Header"/>
      <w:ind w:left="1701" w:right="-450"/>
    </w:pPr>
  </w:p>
  <w:p w14:paraId="411D51D1" w14:textId="0FDD5AED" w:rsidR="008409CE" w:rsidRDefault="001C7A30" w:rsidP="00161625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6E3618E" wp14:editId="3B7D7C39">
          <wp:simplePos x="0" y="0"/>
          <wp:positionH relativeFrom="margin">
            <wp:posOffset>-154305</wp:posOffset>
          </wp:positionH>
          <wp:positionV relativeFrom="margin">
            <wp:posOffset>-1402715</wp:posOffset>
          </wp:positionV>
          <wp:extent cx="1902460" cy="1089660"/>
          <wp:effectExtent l="0" t="0" r="2540" b="0"/>
          <wp:wrapSquare wrapText="bothSides"/>
          <wp:docPr id="4" name="Picture 4" descr="PI_Logo_strapline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_Logo_strapline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88F07" w14:textId="77777777" w:rsidR="008409CE" w:rsidRDefault="002916CA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A9E077" wp14:editId="36151CA2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56EBC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4225FCF6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46663AF7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co.sudan@plan-international.org</w:t>
                          </w:r>
                        </w:p>
                        <w:p w14:paraId="5AF0E826" w14:textId="77777777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E0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eRggIAAA8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" stroked="f">
              <v:textbox>
                <w:txbxContent>
                  <w:p w14:paraId="66756EBC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4225FCF6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46663AF7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co.sudan@plan-international.org</w:t>
                    </w:r>
                  </w:p>
                  <w:p w14:paraId="5AF0E826" w14:textId="77777777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83FCD" wp14:editId="68B48A37">
              <wp:simplePos x="0" y="0"/>
              <wp:positionH relativeFrom="column">
                <wp:posOffset>2037080</wp:posOffset>
              </wp:positionH>
              <wp:positionV relativeFrom="paragraph">
                <wp:posOffset>-635</wp:posOffset>
              </wp:positionV>
              <wp:extent cx="1713230" cy="1008380"/>
              <wp:effectExtent l="0" t="0" r="127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27D56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5EDEF560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2A78595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The Nile Tower, Fourth Floor</w:t>
                          </w:r>
                        </w:p>
                        <w:p w14:paraId="6609176E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Block 10, Building #20, Street 63</w:t>
                          </w:r>
                        </w:p>
                        <w:p w14:paraId="05D4BE37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Alimtedad, East Khartoum</w:t>
                          </w:r>
                        </w:p>
                        <w:p w14:paraId="4D9202FF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PO Box 528, SUDAN</w:t>
                          </w:r>
                        </w:p>
                        <w:p w14:paraId="7589C142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83FCD" id="Text Box 6" o:spid="_x0000_s1027" type="#_x0000_t202" style="position:absolute;left:0;text-align:left;margin-left:160.4pt;margin-top:-.05pt;width:134.9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nS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86z8/wcTBRsWZouzh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" stroked="f">
              <v:textbox>
                <w:txbxContent>
                  <w:p w14:paraId="10927D56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5EDEF560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2A78595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The Nile Tower, Fourth Floor</w:t>
                    </w:r>
                  </w:p>
                  <w:p w14:paraId="6609176E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Block 10, Building #20, Street 63</w:t>
                    </w:r>
                  </w:p>
                  <w:p w14:paraId="05D4BE37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Alimtedad, East Khartoum</w:t>
                    </w:r>
                  </w:p>
                  <w:p w14:paraId="4D9202FF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PO Box 528, SUDAN</w:t>
                    </w:r>
                  </w:p>
                  <w:p w14:paraId="7589C142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AF3B9B0" w14:textId="77777777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1BD6"/>
    <w:rsid w:val="00007058"/>
    <w:rsid w:val="00007C87"/>
    <w:rsid w:val="00013733"/>
    <w:rsid w:val="000339C4"/>
    <w:rsid w:val="00045849"/>
    <w:rsid w:val="00047A85"/>
    <w:rsid w:val="00054511"/>
    <w:rsid w:val="00064CB2"/>
    <w:rsid w:val="000654AC"/>
    <w:rsid w:val="000729C1"/>
    <w:rsid w:val="000737C6"/>
    <w:rsid w:val="000738AF"/>
    <w:rsid w:val="0008702B"/>
    <w:rsid w:val="0009000D"/>
    <w:rsid w:val="0009209F"/>
    <w:rsid w:val="000A022D"/>
    <w:rsid w:val="000A2B60"/>
    <w:rsid w:val="000B061D"/>
    <w:rsid w:val="000B300B"/>
    <w:rsid w:val="000B7206"/>
    <w:rsid w:val="000C212C"/>
    <w:rsid w:val="000D353C"/>
    <w:rsid w:val="000D3D14"/>
    <w:rsid w:val="000D4DE9"/>
    <w:rsid w:val="000E0B68"/>
    <w:rsid w:val="000F020E"/>
    <w:rsid w:val="000F271D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713E"/>
    <w:rsid w:val="00175411"/>
    <w:rsid w:val="00175FC8"/>
    <w:rsid w:val="0017650E"/>
    <w:rsid w:val="00180D26"/>
    <w:rsid w:val="00183438"/>
    <w:rsid w:val="00183ABB"/>
    <w:rsid w:val="00183E15"/>
    <w:rsid w:val="00185A68"/>
    <w:rsid w:val="001A0D1E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C7A30"/>
    <w:rsid w:val="001D11D5"/>
    <w:rsid w:val="001D2245"/>
    <w:rsid w:val="001D309F"/>
    <w:rsid w:val="001E00DB"/>
    <w:rsid w:val="001E54CD"/>
    <w:rsid w:val="001F0BD2"/>
    <w:rsid w:val="001F0E80"/>
    <w:rsid w:val="001F1DD9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7367"/>
    <w:rsid w:val="00244E1E"/>
    <w:rsid w:val="00244E8E"/>
    <w:rsid w:val="002460DF"/>
    <w:rsid w:val="0025035A"/>
    <w:rsid w:val="00250A9B"/>
    <w:rsid w:val="00250E77"/>
    <w:rsid w:val="00253D38"/>
    <w:rsid w:val="0026516E"/>
    <w:rsid w:val="00266020"/>
    <w:rsid w:val="002774DE"/>
    <w:rsid w:val="0027756D"/>
    <w:rsid w:val="00277923"/>
    <w:rsid w:val="0028194D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A04E1"/>
    <w:rsid w:val="002A5F04"/>
    <w:rsid w:val="002A74A6"/>
    <w:rsid w:val="002A7D11"/>
    <w:rsid w:val="002B00E7"/>
    <w:rsid w:val="002B1493"/>
    <w:rsid w:val="002B151B"/>
    <w:rsid w:val="002B298E"/>
    <w:rsid w:val="002B49ED"/>
    <w:rsid w:val="002B5CD9"/>
    <w:rsid w:val="002B6ED7"/>
    <w:rsid w:val="002C1893"/>
    <w:rsid w:val="002D6BB4"/>
    <w:rsid w:val="002D72B4"/>
    <w:rsid w:val="002E016B"/>
    <w:rsid w:val="002E36E4"/>
    <w:rsid w:val="002E47D0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4E0B"/>
    <w:rsid w:val="00325590"/>
    <w:rsid w:val="003264E9"/>
    <w:rsid w:val="00330F86"/>
    <w:rsid w:val="00334561"/>
    <w:rsid w:val="0033500D"/>
    <w:rsid w:val="00340EA9"/>
    <w:rsid w:val="00341443"/>
    <w:rsid w:val="0034487E"/>
    <w:rsid w:val="00350BBA"/>
    <w:rsid w:val="003574F0"/>
    <w:rsid w:val="003603E0"/>
    <w:rsid w:val="0036192D"/>
    <w:rsid w:val="00362E62"/>
    <w:rsid w:val="003646C2"/>
    <w:rsid w:val="003739C4"/>
    <w:rsid w:val="00383647"/>
    <w:rsid w:val="00392DA7"/>
    <w:rsid w:val="00394D52"/>
    <w:rsid w:val="00396FEB"/>
    <w:rsid w:val="003A0D77"/>
    <w:rsid w:val="003A2960"/>
    <w:rsid w:val="003A46B4"/>
    <w:rsid w:val="003C0F45"/>
    <w:rsid w:val="003C4E1E"/>
    <w:rsid w:val="003C7A11"/>
    <w:rsid w:val="003E1023"/>
    <w:rsid w:val="003E2A70"/>
    <w:rsid w:val="003E3BCE"/>
    <w:rsid w:val="003E54A4"/>
    <w:rsid w:val="003E7FBF"/>
    <w:rsid w:val="003F07F5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6507A"/>
    <w:rsid w:val="00472520"/>
    <w:rsid w:val="00481AAE"/>
    <w:rsid w:val="00486265"/>
    <w:rsid w:val="004872A0"/>
    <w:rsid w:val="0049016B"/>
    <w:rsid w:val="00492272"/>
    <w:rsid w:val="004944CA"/>
    <w:rsid w:val="004949C7"/>
    <w:rsid w:val="00496436"/>
    <w:rsid w:val="00497402"/>
    <w:rsid w:val="004A1113"/>
    <w:rsid w:val="004A3C30"/>
    <w:rsid w:val="004A767E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5401"/>
    <w:rsid w:val="004E753B"/>
    <w:rsid w:val="004F1A0C"/>
    <w:rsid w:val="004F46EC"/>
    <w:rsid w:val="00501DA6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74E"/>
    <w:rsid w:val="00535A21"/>
    <w:rsid w:val="00542A47"/>
    <w:rsid w:val="00544B8D"/>
    <w:rsid w:val="00544F65"/>
    <w:rsid w:val="00547533"/>
    <w:rsid w:val="005547AA"/>
    <w:rsid w:val="00563AF9"/>
    <w:rsid w:val="0056633B"/>
    <w:rsid w:val="00574441"/>
    <w:rsid w:val="0058048A"/>
    <w:rsid w:val="00581A6C"/>
    <w:rsid w:val="00593802"/>
    <w:rsid w:val="005A067B"/>
    <w:rsid w:val="005A0C28"/>
    <w:rsid w:val="005A3B78"/>
    <w:rsid w:val="005A5E96"/>
    <w:rsid w:val="005A6DC5"/>
    <w:rsid w:val="005A79A4"/>
    <w:rsid w:val="005B5A23"/>
    <w:rsid w:val="005C234F"/>
    <w:rsid w:val="005C5F68"/>
    <w:rsid w:val="005D23C7"/>
    <w:rsid w:val="005D2EE9"/>
    <w:rsid w:val="005D3567"/>
    <w:rsid w:val="005D538F"/>
    <w:rsid w:val="005D5E52"/>
    <w:rsid w:val="005E14C3"/>
    <w:rsid w:val="005E38DE"/>
    <w:rsid w:val="005E5607"/>
    <w:rsid w:val="005E703F"/>
    <w:rsid w:val="005F3366"/>
    <w:rsid w:val="005F375D"/>
    <w:rsid w:val="005F3EE3"/>
    <w:rsid w:val="006043CD"/>
    <w:rsid w:val="00605174"/>
    <w:rsid w:val="00606150"/>
    <w:rsid w:val="00611C0F"/>
    <w:rsid w:val="0061497A"/>
    <w:rsid w:val="00620D14"/>
    <w:rsid w:val="00621D8C"/>
    <w:rsid w:val="006244F4"/>
    <w:rsid w:val="00630193"/>
    <w:rsid w:val="00631CB8"/>
    <w:rsid w:val="00631EAB"/>
    <w:rsid w:val="0063666E"/>
    <w:rsid w:val="006433AF"/>
    <w:rsid w:val="006459FF"/>
    <w:rsid w:val="00646A9C"/>
    <w:rsid w:val="0065197C"/>
    <w:rsid w:val="00652325"/>
    <w:rsid w:val="006601A7"/>
    <w:rsid w:val="00661ADF"/>
    <w:rsid w:val="006724C3"/>
    <w:rsid w:val="00672DC7"/>
    <w:rsid w:val="0068333A"/>
    <w:rsid w:val="0068727D"/>
    <w:rsid w:val="006906DC"/>
    <w:rsid w:val="0069314A"/>
    <w:rsid w:val="006957FB"/>
    <w:rsid w:val="00697406"/>
    <w:rsid w:val="006A01FA"/>
    <w:rsid w:val="006A2921"/>
    <w:rsid w:val="006A57CB"/>
    <w:rsid w:val="006B5C6A"/>
    <w:rsid w:val="006C4243"/>
    <w:rsid w:val="006D2B77"/>
    <w:rsid w:val="006D7B4A"/>
    <w:rsid w:val="006E3F0B"/>
    <w:rsid w:val="006E5584"/>
    <w:rsid w:val="006F7841"/>
    <w:rsid w:val="00703730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43F"/>
    <w:rsid w:val="00731C36"/>
    <w:rsid w:val="00732411"/>
    <w:rsid w:val="00735695"/>
    <w:rsid w:val="00735A34"/>
    <w:rsid w:val="007428DD"/>
    <w:rsid w:val="00747F67"/>
    <w:rsid w:val="00751EBE"/>
    <w:rsid w:val="00753680"/>
    <w:rsid w:val="00761948"/>
    <w:rsid w:val="0076238B"/>
    <w:rsid w:val="0076531E"/>
    <w:rsid w:val="00765979"/>
    <w:rsid w:val="00772A03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2C77"/>
    <w:rsid w:val="00795316"/>
    <w:rsid w:val="0079544A"/>
    <w:rsid w:val="0079648F"/>
    <w:rsid w:val="007A22B8"/>
    <w:rsid w:val="007A55D3"/>
    <w:rsid w:val="007A66E7"/>
    <w:rsid w:val="007B31DF"/>
    <w:rsid w:val="007C2248"/>
    <w:rsid w:val="007C565C"/>
    <w:rsid w:val="007C6A82"/>
    <w:rsid w:val="007C7D26"/>
    <w:rsid w:val="007D2BF5"/>
    <w:rsid w:val="007D5996"/>
    <w:rsid w:val="007E14E8"/>
    <w:rsid w:val="007E7196"/>
    <w:rsid w:val="007F4887"/>
    <w:rsid w:val="008003A8"/>
    <w:rsid w:val="00800B5C"/>
    <w:rsid w:val="00802F45"/>
    <w:rsid w:val="00804501"/>
    <w:rsid w:val="00804A82"/>
    <w:rsid w:val="00804FAC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3D8F"/>
    <w:rsid w:val="008409CE"/>
    <w:rsid w:val="008456C2"/>
    <w:rsid w:val="008512B7"/>
    <w:rsid w:val="0085280B"/>
    <w:rsid w:val="00860699"/>
    <w:rsid w:val="008627CA"/>
    <w:rsid w:val="008720FA"/>
    <w:rsid w:val="00873A84"/>
    <w:rsid w:val="0089345F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75C2"/>
    <w:rsid w:val="008F2587"/>
    <w:rsid w:val="008F5419"/>
    <w:rsid w:val="0091210E"/>
    <w:rsid w:val="00913A0B"/>
    <w:rsid w:val="009214FC"/>
    <w:rsid w:val="0092206D"/>
    <w:rsid w:val="00924CCF"/>
    <w:rsid w:val="00926603"/>
    <w:rsid w:val="00930A14"/>
    <w:rsid w:val="00931972"/>
    <w:rsid w:val="0093328A"/>
    <w:rsid w:val="00934678"/>
    <w:rsid w:val="00942522"/>
    <w:rsid w:val="00942726"/>
    <w:rsid w:val="009463C6"/>
    <w:rsid w:val="00953500"/>
    <w:rsid w:val="00954A0B"/>
    <w:rsid w:val="00960B27"/>
    <w:rsid w:val="009630B2"/>
    <w:rsid w:val="00965F31"/>
    <w:rsid w:val="00970772"/>
    <w:rsid w:val="00976B0C"/>
    <w:rsid w:val="00977BF7"/>
    <w:rsid w:val="00982DE4"/>
    <w:rsid w:val="00987567"/>
    <w:rsid w:val="0098795D"/>
    <w:rsid w:val="00993CA8"/>
    <w:rsid w:val="00994094"/>
    <w:rsid w:val="00995CE7"/>
    <w:rsid w:val="00995E3E"/>
    <w:rsid w:val="009A07E9"/>
    <w:rsid w:val="009A3BA3"/>
    <w:rsid w:val="009A3FFE"/>
    <w:rsid w:val="009A5576"/>
    <w:rsid w:val="009B2488"/>
    <w:rsid w:val="009B303C"/>
    <w:rsid w:val="009B36F7"/>
    <w:rsid w:val="009B4A8E"/>
    <w:rsid w:val="009B5ED1"/>
    <w:rsid w:val="009C191A"/>
    <w:rsid w:val="009C3967"/>
    <w:rsid w:val="009C4630"/>
    <w:rsid w:val="009C69A3"/>
    <w:rsid w:val="009C6F04"/>
    <w:rsid w:val="009C70D1"/>
    <w:rsid w:val="009D2023"/>
    <w:rsid w:val="009D6133"/>
    <w:rsid w:val="009D7B0F"/>
    <w:rsid w:val="009F021D"/>
    <w:rsid w:val="009F21FF"/>
    <w:rsid w:val="009F3B6F"/>
    <w:rsid w:val="00A06C82"/>
    <w:rsid w:val="00A10EED"/>
    <w:rsid w:val="00A13A1A"/>
    <w:rsid w:val="00A1518D"/>
    <w:rsid w:val="00A22066"/>
    <w:rsid w:val="00A24A5A"/>
    <w:rsid w:val="00A32C78"/>
    <w:rsid w:val="00A34490"/>
    <w:rsid w:val="00A347A3"/>
    <w:rsid w:val="00A42626"/>
    <w:rsid w:val="00A42F7B"/>
    <w:rsid w:val="00A52940"/>
    <w:rsid w:val="00A53602"/>
    <w:rsid w:val="00A637C0"/>
    <w:rsid w:val="00A6508F"/>
    <w:rsid w:val="00A773E5"/>
    <w:rsid w:val="00A77C5B"/>
    <w:rsid w:val="00A81E23"/>
    <w:rsid w:val="00A8378B"/>
    <w:rsid w:val="00A90DA4"/>
    <w:rsid w:val="00A94180"/>
    <w:rsid w:val="00AA2E3F"/>
    <w:rsid w:val="00AA2E70"/>
    <w:rsid w:val="00AA46E0"/>
    <w:rsid w:val="00AA7700"/>
    <w:rsid w:val="00AB1A18"/>
    <w:rsid w:val="00AD020B"/>
    <w:rsid w:val="00AD0646"/>
    <w:rsid w:val="00AD3D79"/>
    <w:rsid w:val="00AD56CB"/>
    <w:rsid w:val="00AD5873"/>
    <w:rsid w:val="00AD6BE4"/>
    <w:rsid w:val="00AE026B"/>
    <w:rsid w:val="00AE146D"/>
    <w:rsid w:val="00AE2041"/>
    <w:rsid w:val="00AE28AA"/>
    <w:rsid w:val="00AE5361"/>
    <w:rsid w:val="00AF1737"/>
    <w:rsid w:val="00AF1E39"/>
    <w:rsid w:val="00AF6412"/>
    <w:rsid w:val="00AF6FE0"/>
    <w:rsid w:val="00B00C61"/>
    <w:rsid w:val="00B03154"/>
    <w:rsid w:val="00B0603F"/>
    <w:rsid w:val="00B11981"/>
    <w:rsid w:val="00B12919"/>
    <w:rsid w:val="00B21051"/>
    <w:rsid w:val="00B24658"/>
    <w:rsid w:val="00B24C05"/>
    <w:rsid w:val="00B32083"/>
    <w:rsid w:val="00B367D4"/>
    <w:rsid w:val="00B47FC0"/>
    <w:rsid w:val="00B57069"/>
    <w:rsid w:val="00B60F61"/>
    <w:rsid w:val="00B6411F"/>
    <w:rsid w:val="00B649EE"/>
    <w:rsid w:val="00B6536F"/>
    <w:rsid w:val="00B67325"/>
    <w:rsid w:val="00B67CA6"/>
    <w:rsid w:val="00B74B8C"/>
    <w:rsid w:val="00B7751A"/>
    <w:rsid w:val="00B80894"/>
    <w:rsid w:val="00B81BA2"/>
    <w:rsid w:val="00B962CC"/>
    <w:rsid w:val="00B96B91"/>
    <w:rsid w:val="00B97F8F"/>
    <w:rsid w:val="00BA05FF"/>
    <w:rsid w:val="00BA298A"/>
    <w:rsid w:val="00BC5ED8"/>
    <w:rsid w:val="00BC6F21"/>
    <w:rsid w:val="00BD043C"/>
    <w:rsid w:val="00BD33D3"/>
    <w:rsid w:val="00BE00C1"/>
    <w:rsid w:val="00BE1C86"/>
    <w:rsid w:val="00BE541C"/>
    <w:rsid w:val="00BF139E"/>
    <w:rsid w:val="00BF1E4D"/>
    <w:rsid w:val="00C022F2"/>
    <w:rsid w:val="00C10BD9"/>
    <w:rsid w:val="00C12010"/>
    <w:rsid w:val="00C12B26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50997"/>
    <w:rsid w:val="00C52991"/>
    <w:rsid w:val="00C635DF"/>
    <w:rsid w:val="00C67EAD"/>
    <w:rsid w:val="00C758B8"/>
    <w:rsid w:val="00C76959"/>
    <w:rsid w:val="00C8029E"/>
    <w:rsid w:val="00C80DA3"/>
    <w:rsid w:val="00C86838"/>
    <w:rsid w:val="00C93235"/>
    <w:rsid w:val="00C9383B"/>
    <w:rsid w:val="00C94145"/>
    <w:rsid w:val="00C95FE7"/>
    <w:rsid w:val="00C975D6"/>
    <w:rsid w:val="00C97CFF"/>
    <w:rsid w:val="00CA2D49"/>
    <w:rsid w:val="00CA65C5"/>
    <w:rsid w:val="00CA7FCB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D38"/>
    <w:rsid w:val="00CC77FB"/>
    <w:rsid w:val="00CD4CB1"/>
    <w:rsid w:val="00CE5AAE"/>
    <w:rsid w:val="00CF2AA7"/>
    <w:rsid w:val="00CF7451"/>
    <w:rsid w:val="00D016C5"/>
    <w:rsid w:val="00D01C90"/>
    <w:rsid w:val="00D04606"/>
    <w:rsid w:val="00D04747"/>
    <w:rsid w:val="00D14298"/>
    <w:rsid w:val="00D15F2B"/>
    <w:rsid w:val="00D16FD9"/>
    <w:rsid w:val="00D211D0"/>
    <w:rsid w:val="00D23EF2"/>
    <w:rsid w:val="00D30CC9"/>
    <w:rsid w:val="00D32DA6"/>
    <w:rsid w:val="00D33F15"/>
    <w:rsid w:val="00D378F5"/>
    <w:rsid w:val="00D37BBA"/>
    <w:rsid w:val="00D404FD"/>
    <w:rsid w:val="00D531C2"/>
    <w:rsid w:val="00D55262"/>
    <w:rsid w:val="00D60C38"/>
    <w:rsid w:val="00D60E67"/>
    <w:rsid w:val="00D614C6"/>
    <w:rsid w:val="00D6316D"/>
    <w:rsid w:val="00D72D74"/>
    <w:rsid w:val="00D753E3"/>
    <w:rsid w:val="00D75CA3"/>
    <w:rsid w:val="00D904E2"/>
    <w:rsid w:val="00D90DB7"/>
    <w:rsid w:val="00D96C09"/>
    <w:rsid w:val="00D96F70"/>
    <w:rsid w:val="00D97914"/>
    <w:rsid w:val="00DA25B8"/>
    <w:rsid w:val="00DB293C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6B1"/>
    <w:rsid w:val="00DF6B82"/>
    <w:rsid w:val="00DF7020"/>
    <w:rsid w:val="00DF7C87"/>
    <w:rsid w:val="00E00412"/>
    <w:rsid w:val="00E010D0"/>
    <w:rsid w:val="00E01812"/>
    <w:rsid w:val="00E10EF0"/>
    <w:rsid w:val="00E11EDB"/>
    <w:rsid w:val="00E15278"/>
    <w:rsid w:val="00E2096C"/>
    <w:rsid w:val="00E20AC9"/>
    <w:rsid w:val="00E24217"/>
    <w:rsid w:val="00E266F9"/>
    <w:rsid w:val="00E26F55"/>
    <w:rsid w:val="00E27C4C"/>
    <w:rsid w:val="00E27EC9"/>
    <w:rsid w:val="00E33097"/>
    <w:rsid w:val="00E3540D"/>
    <w:rsid w:val="00E36E4E"/>
    <w:rsid w:val="00E456B9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2F6D"/>
    <w:rsid w:val="00E943A3"/>
    <w:rsid w:val="00EA31FA"/>
    <w:rsid w:val="00EA6552"/>
    <w:rsid w:val="00EA6F24"/>
    <w:rsid w:val="00EA78BA"/>
    <w:rsid w:val="00EB0B13"/>
    <w:rsid w:val="00EB1E03"/>
    <w:rsid w:val="00EB39D4"/>
    <w:rsid w:val="00EB3FD4"/>
    <w:rsid w:val="00EB45B6"/>
    <w:rsid w:val="00EC4AAA"/>
    <w:rsid w:val="00EC4BFD"/>
    <w:rsid w:val="00ED12E6"/>
    <w:rsid w:val="00ED3BE9"/>
    <w:rsid w:val="00ED4BD5"/>
    <w:rsid w:val="00EE5882"/>
    <w:rsid w:val="00EF7C48"/>
    <w:rsid w:val="00F007C7"/>
    <w:rsid w:val="00F009B8"/>
    <w:rsid w:val="00F01604"/>
    <w:rsid w:val="00F05A23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81F6F"/>
    <w:rsid w:val="00F85ABD"/>
    <w:rsid w:val="00F92DD5"/>
    <w:rsid w:val="00F95C85"/>
    <w:rsid w:val="00FA4A86"/>
    <w:rsid w:val="00FA7616"/>
    <w:rsid w:val="00FB23EF"/>
    <w:rsid w:val="00FB443A"/>
    <w:rsid w:val="00FB5E72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88A1CE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CF018BABBD84C9C53E3D6FA70424F" ma:contentTypeVersion="13" ma:contentTypeDescription="Create a new document." ma:contentTypeScope="" ma:versionID="7a6fe0e53e1586ec28a7e01cf1e61466">
  <xsd:schema xmlns:xsd="http://www.w3.org/2001/XMLSchema" xmlns:xs="http://www.w3.org/2001/XMLSchema" xmlns:p="http://schemas.microsoft.com/office/2006/metadata/properties" xmlns:ns3="fd87c46b-f6ea-4556-9e64-25c7bf294c6b" xmlns:ns4="2eb4492a-5f98-47be-88ae-aa8f87e20535" targetNamespace="http://schemas.microsoft.com/office/2006/metadata/properties" ma:root="true" ma:fieldsID="e5cd26ad01c2ca551a80a22177561d92" ns3:_="" ns4:_="">
    <xsd:import namespace="fd87c46b-f6ea-4556-9e64-25c7bf294c6b"/>
    <xsd:import namespace="2eb4492a-5f98-47be-88ae-aa8f87e20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7c46b-f6ea-4556-9e64-25c7bf294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4492a-5f98-47be-88ae-aa8f87e20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3A83-AEB0-4A4A-A3C2-ADA6E76F3552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2eb4492a-5f98-47be-88ae-aa8f87e20535"/>
    <ds:schemaRef ds:uri="fd87c46b-f6ea-4556-9e64-25c7bf294c6b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CE3714-7E4C-4F30-9EEC-C0C93C8D3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8E8AB-C457-4046-9A0A-C36D2CA61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7c46b-f6ea-4556-9e64-25c7bf294c6b"/>
    <ds:schemaRef ds:uri="2eb4492a-5f98-47be-88ae-aa8f87e20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076C3-E9FE-4644-9FD3-ADDFFA35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5</TotalTime>
  <Pages>2</Pages>
  <Words>327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Hamid, Mohammed</cp:lastModifiedBy>
  <cp:revision>3</cp:revision>
  <cp:lastPrinted>2021-03-07T13:46:00Z</cp:lastPrinted>
  <dcterms:created xsi:type="dcterms:W3CDTF">2021-05-25T04:48:00Z</dcterms:created>
  <dcterms:modified xsi:type="dcterms:W3CDTF">2021-05-25T04:52:00Z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0x010100BBFCF018BABBD84C9C53E3D6FA70424F</vt:lpwstr>
  </property>
</Properties>
</file>